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7E1A" w14:textId="77777777" w:rsidR="00F60C2F" w:rsidRPr="00F60C2F" w:rsidRDefault="00F60C2F" w:rsidP="00CF5008">
      <w:pPr>
        <w:pStyle w:val="FHRAOts"/>
        <w:rPr>
          <w:lang w:val="fi-FI"/>
        </w:rPr>
      </w:pPr>
      <w:r w:rsidRPr="00F60C2F">
        <w:rPr>
          <w:lang w:val="fi-FI"/>
        </w:rPr>
        <w:t>Kilpailulupa-anomus</w:t>
      </w:r>
    </w:p>
    <w:p w14:paraId="40D445F2" w14:textId="0448AEA9" w:rsidR="00CF5008" w:rsidRDefault="00CF5008" w:rsidP="005F7C75">
      <w:pPr>
        <w:tabs>
          <w:tab w:val="right" w:pos="1701"/>
          <w:tab w:val="left" w:leader="underscore" w:pos="9639"/>
        </w:tabs>
        <w:rPr>
          <w:lang w:val="fi-FI"/>
        </w:rPr>
      </w:pPr>
      <w:r>
        <w:rPr>
          <w:lang w:val="fi-FI"/>
        </w:rPr>
        <w:t>Kilpailun</w:t>
      </w:r>
      <w:r w:rsidR="00D92D3D">
        <w:rPr>
          <w:lang w:val="fi-FI"/>
        </w:rPr>
        <w:t xml:space="preserve"> </w:t>
      </w:r>
      <w:r>
        <w:rPr>
          <w:lang w:val="fi-FI"/>
        </w:rPr>
        <w:t>järjestäjä:</w:t>
      </w:r>
      <w:r w:rsidR="00D92D3D">
        <w:rPr>
          <w:lang w:val="fi-FI"/>
        </w:rPr>
        <w:t xml:space="preserve"> </w:t>
      </w:r>
      <w:r w:rsidR="005F7C75">
        <w:rPr>
          <w:lang w:val="fi-FI"/>
        </w:rPr>
        <w:t>__________________________________________________________________</w:t>
      </w:r>
      <w:r>
        <w:rPr>
          <w:lang w:val="fi-FI"/>
        </w:rPr>
        <w:tab/>
      </w:r>
    </w:p>
    <w:p w14:paraId="2A8C1E1F" w14:textId="415AF8C9" w:rsidR="00451BA3" w:rsidRDefault="00451BA3" w:rsidP="005F7C75">
      <w:pPr>
        <w:tabs>
          <w:tab w:val="right" w:pos="1701"/>
          <w:tab w:val="left" w:leader="underscore" w:pos="9639"/>
        </w:tabs>
        <w:rPr>
          <w:lang w:val="fi-FI"/>
        </w:rPr>
      </w:pPr>
      <w:r>
        <w:rPr>
          <w:lang w:val="fi-FI"/>
        </w:rPr>
        <w:t xml:space="preserve">Osoite: </w:t>
      </w:r>
      <w:r w:rsidR="00EC3DF6">
        <w:rPr>
          <w:lang w:val="fi-FI"/>
        </w:rPr>
        <w:t>____________________________________________________________________________</w:t>
      </w:r>
      <w:r>
        <w:rPr>
          <w:lang w:val="fi-FI"/>
        </w:rPr>
        <w:tab/>
      </w:r>
    </w:p>
    <w:p w14:paraId="5C6C507E" w14:textId="387421FA" w:rsidR="00451BA3" w:rsidRDefault="00451BA3" w:rsidP="005F7C75">
      <w:pPr>
        <w:tabs>
          <w:tab w:val="right" w:pos="1701"/>
          <w:tab w:val="left" w:leader="underscore" w:pos="9639"/>
        </w:tabs>
        <w:rPr>
          <w:lang w:val="fi-FI"/>
        </w:rPr>
      </w:pPr>
      <w:r>
        <w:rPr>
          <w:lang w:val="fi-FI"/>
        </w:rPr>
        <w:tab/>
        <w:t xml:space="preserve">Puhelin ja sähköposti: </w:t>
      </w:r>
      <w:r w:rsidR="00EC3DF6">
        <w:rPr>
          <w:lang w:val="fi-FI"/>
        </w:rPr>
        <w:t>________________________________________________________________</w:t>
      </w:r>
      <w:r>
        <w:rPr>
          <w:lang w:val="fi-FI"/>
        </w:rPr>
        <w:tab/>
      </w:r>
    </w:p>
    <w:p w14:paraId="6856605A" w14:textId="151E9026" w:rsidR="00451BA3" w:rsidRDefault="00451BA3" w:rsidP="00617B86">
      <w:pPr>
        <w:tabs>
          <w:tab w:val="right" w:pos="1701"/>
          <w:tab w:val="left" w:leader="underscore" w:pos="9639"/>
        </w:tabs>
        <w:rPr>
          <w:lang w:val="fi-FI"/>
        </w:rPr>
      </w:pPr>
      <w:r>
        <w:rPr>
          <w:lang w:val="fi-FI"/>
        </w:rPr>
        <w:t>Kilpailun vastuuhenkilö:</w:t>
      </w:r>
      <w:r w:rsidR="002E207F">
        <w:rPr>
          <w:lang w:val="fi-FI"/>
        </w:rPr>
        <w:t xml:space="preserve"> </w:t>
      </w:r>
      <w:r w:rsidR="00EC3DF6">
        <w:rPr>
          <w:lang w:val="fi-FI"/>
        </w:rPr>
        <w:t>______________________________________________________________</w:t>
      </w:r>
      <w:r>
        <w:rPr>
          <w:lang w:val="fi-FI"/>
        </w:rPr>
        <w:t xml:space="preserve"> </w:t>
      </w:r>
      <w:r>
        <w:rPr>
          <w:lang w:val="fi-FI"/>
        </w:rPr>
        <w:tab/>
      </w:r>
    </w:p>
    <w:p w14:paraId="54BB5D59" w14:textId="77777777" w:rsidR="00F60C2F" w:rsidRDefault="00F60C2F" w:rsidP="005A5912">
      <w:pPr>
        <w:tabs>
          <w:tab w:val="left" w:pos="9639"/>
        </w:tabs>
        <w:jc w:val="both"/>
        <w:rPr>
          <w:lang w:val="fi-FI"/>
        </w:rPr>
      </w:pPr>
      <w:r>
        <w:rPr>
          <w:lang w:val="fi-FI"/>
        </w:rPr>
        <w:t>Kilpailun johto:</w:t>
      </w:r>
      <w:r w:rsidR="00CF5008">
        <w:rPr>
          <w:lang w:val="fi-FI"/>
        </w:rPr>
        <w:t xml:space="preserve"> (nimi &amp; puhelin &amp; sähköposti)</w:t>
      </w:r>
    </w:p>
    <w:p w14:paraId="32F8F474" w14:textId="77777777" w:rsidR="00F60C2F" w:rsidRDefault="00F60C2F" w:rsidP="005A5912">
      <w:pPr>
        <w:tabs>
          <w:tab w:val="right" w:pos="2127"/>
          <w:tab w:val="right" w:leader="underscore" w:pos="9639"/>
        </w:tabs>
        <w:jc w:val="both"/>
        <w:rPr>
          <w:lang w:val="fi-FI"/>
        </w:rPr>
      </w:pPr>
      <w:r>
        <w:rPr>
          <w:lang w:val="fi-FI"/>
        </w:rPr>
        <w:tab/>
        <w:t>Kilpailujohtaja:</w:t>
      </w:r>
      <w:r w:rsidR="00CF5008">
        <w:rPr>
          <w:lang w:val="fi-FI"/>
        </w:rPr>
        <w:tab/>
      </w:r>
    </w:p>
    <w:p w14:paraId="13C6C6CF" w14:textId="77777777" w:rsidR="00CF5008" w:rsidRDefault="00CF5008" w:rsidP="005A5912">
      <w:pPr>
        <w:tabs>
          <w:tab w:val="right" w:pos="2127"/>
          <w:tab w:val="right" w:leader="underscore" w:pos="9639"/>
        </w:tabs>
        <w:jc w:val="both"/>
        <w:rPr>
          <w:lang w:val="fi-FI"/>
        </w:rPr>
      </w:pPr>
      <w:r>
        <w:rPr>
          <w:lang w:val="fi-FI"/>
        </w:rPr>
        <w:tab/>
        <w:t>Kilpailun varajohtaja:</w:t>
      </w:r>
      <w:r>
        <w:rPr>
          <w:lang w:val="fi-FI"/>
        </w:rPr>
        <w:tab/>
      </w:r>
    </w:p>
    <w:p w14:paraId="4BC59D4F" w14:textId="77777777" w:rsidR="00CF5008" w:rsidRDefault="00CF5008" w:rsidP="005A5912">
      <w:pPr>
        <w:tabs>
          <w:tab w:val="right" w:pos="2127"/>
          <w:tab w:val="right" w:leader="underscore" w:pos="9639"/>
        </w:tabs>
        <w:jc w:val="both"/>
        <w:rPr>
          <w:lang w:val="fi-FI"/>
        </w:rPr>
      </w:pPr>
      <w:r>
        <w:rPr>
          <w:lang w:val="fi-FI"/>
        </w:rPr>
        <w:tab/>
      </w:r>
      <w:r w:rsidR="00F60C2F">
        <w:rPr>
          <w:lang w:val="fi-FI"/>
        </w:rPr>
        <w:t>Tuomaristo:</w:t>
      </w:r>
      <w:r>
        <w:rPr>
          <w:lang w:val="fi-FI"/>
        </w:rPr>
        <w:tab/>
      </w:r>
    </w:p>
    <w:p w14:paraId="7730BCAF" w14:textId="77777777" w:rsidR="00CF5008" w:rsidRDefault="00CF5008" w:rsidP="005A5912">
      <w:pPr>
        <w:tabs>
          <w:tab w:val="right" w:pos="2127"/>
          <w:tab w:val="right" w:leader="underscore" w:pos="9639"/>
        </w:tabs>
        <w:jc w:val="both"/>
        <w:rPr>
          <w:lang w:val="fi-FI"/>
        </w:rPr>
      </w:pPr>
      <w:r>
        <w:rPr>
          <w:lang w:val="fi-FI"/>
        </w:rPr>
        <w:tab/>
      </w:r>
      <w:r w:rsidR="00F60C2F">
        <w:rPr>
          <w:lang w:val="fi-FI"/>
        </w:rPr>
        <w:t>Turvapäällikkö:</w:t>
      </w:r>
      <w:r>
        <w:rPr>
          <w:lang w:val="fi-FI"/>
        </w:rPr>
        <w:tab/>
      </w:r>
    </w:p>
    <w:p w14:paraId="23C36F60" w14:textId="77777777" w:rsidR="00CF5008" w:rsidRDefault="00F60C2F" w:rsidP="005A5912">
      <w:pPr>
        <w:tabs>
          <w:tab w:val="right" w:pos="2127"/>
          <w:tab w:val="right" w:leader="underscore" w:pos="9639"/>
        </w:tabs>
        <w:jc w:val="both"/>
        <w:rPr>
          <w:lang w:val="fi-FI"/>
        </w:rPr>
      </w:pPr>
      <w:r>
        <w:rPr>
          <w:lang w:val="fi-FI"/>
        </w:rPr>
        <w:tab/>
        <w:t>Pelastuspäällikkö:</w:t>
      </w:r>
      <w:r w:rsidR="00CF5008">
        <w:rPr>
          <w:lang w:val="fi-FI"/>
        </w:rPr>
        <w:tab/>
      </w:r>
    </w:p>
    <w:p w14:paraId="1B947BA3" w14:textId="77777777" w:rsidR="00CF5008" w:rsidRDefault="00CF5008" w:rsidP="005A5912">
      <w:pPr>
        <w:tabs>
          <w:tab w:val="right" w:pos="2127"/>
          <w:tab w:val="right" w:leader="underscore" w:pos="9639"/>
        </w:tabs>
        <w:jc w:val="both"/>
        <w:rPr>
          <w:lang w:val="fi-FI"/>
        </w:rPr>
      </w:pPr>
      <w:r>
        <w:rPr>
          <w:lang w:val="fi-FI"/>
        </w:rPr>
        <w:tab/>
        <w:t>Katsastuspäällikkö:</w:t>
      </w:r>
      <w:r>
        <w:rPr>
          <w:lang w:val="fi-FI"/>
        </w:rPr>
        <w:tab/>
      </w:r>
    </w:p>
    <w:p w14:paraId="2A57D3D0" w14:textId="77777777" w:rsidR="00385971" w:rsidRDefault="00385971" w:rsidP="005A5912">
      <w:pPr>
        <w:tabs>
          <w:tab w:val="right" w:pos="2127"/>
          <w:tab w:val="right" w:leader="underscore" w:pos="9639"/>
        </w:tabs>
        <w:jc w:val="both"/>
        <w:rPr>
          <w:lang w:val="fi-FI"/>
        </w:rPr>
      </w:pPr>
      <w:r>
        <w:rPr>
          <w:lang w:val="fi-FI"/>
        </w:rPr>
        <w:tab/>
        <w:t xml:space="preserve">Lisenssituomari: </w:t>
      </w:r>
      <w:r>
        <w:rPr>
          <w:lang w:val="fi-FI"/>
        </w:rPr>
        <w:tab/>
      </w:r>
    </w:p>
    <w:p w14:paraId="0665A3DD" w14:textId="77777777" w:rsidR="00CF5008" w:rsidRDefault="00CF5008" w:rsidP="005A5912">
      <w:pPr>
        <w:tabs>
          <w:tab w:val="right" w:pos="2127"/>
          <w:tab w:val="left" w:pos="9072"/>
          <w:tab w:val="left" w:pos="9639"/>
        </w:tabs>
        <w:jc w:val="both"/>
        <w:rPr>
          <w:lang w:val="fi-FI"/>
        </w:rPr>
      </w:pPr>
    </w:p>
    <w:p w14:paraId="2E00F0F1" w14:textId="77777777" w:rsidR="009638AC" w:rsidRDefault="00CF5008" w:rsidP="00617B86">
      <w:pPr>
        <w:tabs>
          <w:tab w:val="right" w:pos="1701"/>
          <w:tab w:val="left" w:leader="underscore" w:pos="9639"/>
        </w:tabs>
        <w:rPr>
          <w:lang w:val="fi-FI"/>
        </w:rPr>
      </w:pPr>
      <w:r>
        <w:rPr>
          <w:lang w:val="fi-FI"/>
        </w:rPr>
        <w:tab/>
        <w:t>Kilpailun aika &amp; paikka:</w:t>
      </w:r>
      <w:r w:rsidR="00CD2FAA" w:rsidRPr="00CD2FAA">
        <w:rPr>
          <w:lang w:val="fi-FI"/>
        </w:rPr>
        <w:t xml:space="preserve"> </w:t>
      </w:r>
      <w:r w:rsidR="00CD2FAA">
        <w:rPr>
          <w:lang w:val="fi-FI"/>
        </w:rPr>
        <w:t>___________________________________________________________________</w:t>
      </w:r>
    </w:p>
    <w:p w14:paraId="367397DF" w14:textId="0EB532D4" w:rsidR="00F60C2F" w:rsidRDefault="00CF5008" w:rsidP="009638AC">
      <w:pPr>
        <w:tabs>
          <w:tab w:val="right" w:pos="1701"/>
          <w:tab w:val="left" w:leader="underscore" w:pos="9639"/>
        </w:tabs>
        <w:rPr>
          <w:lang w:val="fi-FI"/>
        </w:rPr>
      </w:pPr>
      <w:r>
        <w:rPr>
          <w:lang w:val="fi-FI"/>
        </w:rPr>
        <w:t>Ajettavat ryhmät:</w:t>
      </w:r>
      <w:r w:rsidR="009638AC">
        <w:rPr>
          <w:lang w:val="fi-FI"/>
        </w:rPr>
        <w:t xml:space="preserve"> ________________________________________________________________________</w:t>
      </w:r>
      <w:r w:rsidR="00F60C2F">
        <w:rPr>
          <w:lang w:val="fi-FI"/>
        </w:rPr>
        <w:tab/>
      </w:r>
    </w:p>
    <w:p w14:paraId="0B9628C5" w14:textId="77777777" w:rsidR="00F60C2F" w:rsidRDefault="00F60C2F" w:rsidP="00CD2FAA">
      <w:pPr>
        <w:tabs>
          <w:tab w:val="left" w:leader="underscore" w:pos="9639"/>
        </w:tabs>
        <w:rPr>
          <w:lang w:val="fi-FI"/>
        </w:rPr>
      </w:pPr>
      <w:r>
        <w:rPr>
          <w:lang w:val="fi-FI"/>
        </w:rPr>
        <w:t>Kuvaus kilpailun pelastuskalustosta:</w:t>
      </w:r>
      <w:r w:rsidR="00252B0C">
        <w:rPr>
          <w:lang w:val="fi-FI"/>
        </w:rPr>
        <w:tab/>
      </w:r>
    </w:p>
    <w:p w14:paraId="1AA6D07B" w14:textId="77777777" w:rsidR="00252B0C" w:rsidRDefault="00252B0C" w:rsidP="005A5912">
      <w:pPr>
        <w:tabs>
          <w:tab w:val="left" w:leader="underscore" w:pos="9639"/>
        </w:tabs>
        <w:jc w:val="both"/>
        <w:rPr>
          <w:lang w:val="fi-FI"/>
        </w:rPr>
      </w:pPr>
      <w:r>
        <w:rPr>
          <w:lang w:val="fi-FI"/>
        </w:rPr>
        <w:tab/>
      </w:r>
    </w:p>
    <w:p w14:paraId="0C98BA08" w14:textId="77777777" w:rsidR="00252B0C" w:rsidRDefault="00252B0C" w:rsidP="005A5912">
      <w:pPr>
        <w:tabs>
          <w:tab w:val="left" w:leader="underscore" w:pos="9639"/>
        </w:tabs>
        <w:jc w:val="both"/>
        <w:rPr>
          <w:lang w:val="fi-FI"/>
        </w:rPr>
      </w:pPr>
      <w:r>
        <w:rPr>
          <w:lang w:val="fi-FI"/>
        </w:rPr>
        <w:tab/>
      </w:r>
    </w:p>
    <w:p w14:paraId="69B92295" w14:textId="231A8452" w:rsidR="00F60C2F" w:rsidRDefault="002B6388" w:rsidP="005B74E9">
      <w:pPr>
        <w:tabs>
          <w:tab w:val="left" w:leader="underscore" w:pos="9639"/>
        </w:tabs>
        <w:jc w:val="both"/>
        <w:rPr>
          <w:lang w:val="fi-FI"/>
        </w:rPr>
      </w:pPr>
      <w:r>
        <w:rPr>
          <w:lang w:val="fi-FI"/>
        </w:rPr>
        <w:tab/>
      </w:r>
    </w:p>
    <w:p w14:paraId="7E70A3B0" w14:textId="77777777" w:rsidR="00F60C2F" w:rsidRDefault="00F60C2F" w:rsidP="00CD2FAA">
      <w:pPr>
        <w:tabs>
          <w:tab w:val="left" w:leader="underscore" w:pos="9639"/>
        </w:tabs>
        <w:rPr>
          <w:lang w:val="fi-FI"/>
        </w:rPr>
      </w:pPr>
      <w:r>
        <w:rPr>
          <w:lang w:val="fi-FI"/>
        </w:rPr>
        <w:t>Pelastuskaluston sijoituspaikka</w:t>
      </w:r>
      <w:r w:rsidR="00252B0C">
        <w:rPr>
          <w:lang w:val="fi-FI"/>
        </w:rPr>
        <w:t xml:space="preserve"> tapahtumassa</w:t>
      </w:r>
      <w:r>
        <w:rPr>
          <w:lang w:val="fi-FI"/>
        </w:rPr>
        <w:t>:</w:t>
      </w:r>
      <w:r w:rsidR="00252B0C">
        <w:rPr>
          <w:lang w:val="fi-FI"/>
        </w:rPr>
        <w:tab/>
      </w:r>
    </w:p>
    <w:p w14:paraId="424496EA" w14:textId="77777777" w:rsidR="00252B0C" w:rsidRDefault="00252B0C" w:rsidP="005A5912">
      <w:pPr>
        <w:tabs>
          <w:tab w:val="left" w:leader="underscore" w:pos="9639"/>
        </w:tabs>
        <w:jc w:val="both"/>
        <w:rPr>
          <w:lang w:val="fi-FI"/>
        </w:rPr>
      </w:pPr>
      <w:r>
        <w:rPr>
          <w:lang w:val="fi-FI"/>
        </w:rPr>
        <w:tab/>
      </w:r>
    </w:p>
    <w:p w14:paraId="5C5E7223" w14:textId="77777777" w:rsidR="002B6388" w:rsidRDefault="00252B0C" w:rsidP="005A5912">
      <w:pPr>
        <w:tabs>
          <w:tab w:val="left" w:leader="underscore" w:pos="9639"/>
        </w:tabs>
        <w:jc w:val="both"/>
        <w:rPr>
          <w:lang w:val="fi-FI"/>
        </w:rPr>
      </w:pPr>
      <w:r>
        <w:rPr>
          <w:lang w:val="fi-FI"/>
        </w:rPr>
        <w:tab/>
      </w:r>
    </w:p>
    <w:p w14:paraId="2E4D8E78" w14:textId="77777777" w:rsidR="00F60C2F" w:rsidRDefault="00F60C2F" w:rsidP="005A5912">
      <w:pPr>
        <w:tabs>
          <w:tab w:val="left" w:leader="underscore" w:pos="9072"/>
          <w:tab w:val="left" w:pos="9639"/>
        </w:tabs>
        <w:jc w:val="both"/>
        <w:rPr>
          <w:lang w:val="fi-FI"/>
        </w:rPr>
      </w:pPr>
    </w:p>
    <w:p w14:paraId="705F5EB1" w14:textId="3882F102" w:rsidR="00F60C2F" w:rsidRDefault="002D6FAD" w:rsidP="005A5912">
      <w:pPr>
        <w:tabs>
          <w:tab w:val="right" w:pos="8222"/>
          <w:tab w:val="left" w:pos="9639"/>
        </w:tabs>
        <w:jc w:val="both"/>
        <w:rPr>
          <w:lang w:val="fi-F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5FF94A" wp14:editId="26843C5D">
                <wp:simplePos x="0" y="0"/>
                <wp:positionH relativeFrom="column">
                  <wp:posOffset>5617845</wp:posOffset>
                </wp:positionH>
                <wp:positionV relativeFrom="paragraph">
                  <wp:posOffset>1270</wp:posOffset>
                </wp:positionV>
                <wp:extent cx="131445" cy="13208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F503" id="Rectangle 6" o:spid="_x0000_s1026" style="position:absolute;margin-left:442.35pt;margin-top:.1pt;width:10.3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soIA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"/>
            </w:pict>
          </mc:Fallback>
        </mc:AlternateContent>
      </w:r>
      <w:r w:rsidR="00F60C2F">
        <w:rPr>
          <w:lang w:val="fi-FI"/>
        </w:rPr>
        <w:t xml:space="preserve">Vakuutamme, että yleisön turva-alueet ovat kuten FHRA </w:t>
      </w:r>
      <w:r w:rsidR="00451BA3">
        <w:rPr>
          <w:lang w:val="fi-FI"/>
        </w:rPr>
        <w:t>S</w:t>
      </w:r>
      <w:r w:rsidR="00252B0C">
        <w:rPr>
          <w:lang w:val="fi-FI"/>
        </w:rPr>
        <w:t>ääntökirja 20</w:t>
      </w:r>
      <w:r w:rsidR="005D0CCD">
        <w:rPr>
          <w:lang w:val="fi-FI"/>
        </w:rPr>
        <w:t>1</w:t>
      </w:r>
      <w:r w:rsidR="009D5A3D">
        <w:rPr>
          <w:lang w:val="fi-FI"/>
        </w:rPr>
        <w:t>9</w:t>
      </w:r>
      <w:r w:rsidR="00252B0C">
        <w:rPr>
          <w:lang w:val="fi-FI"/>
        </w:rPr>
        <w:t xml:space="preserve"> ne </w:t>
      </w:r>
      <w:proofErr w:type="gramStart"/>
      <w:r w:rsidR="00252B0C">
        <w:rPr>
          <w:lang w:val="fi-FI"/>
        </w:rPr>
        <w:t>määrittelee</w:t>
      </w:r>
      <w:proofErr w:type="gramEnd"/>
      <w:r w:rsidR="00252B0C">
        <w:rPr>
          <w:lang w:val="fi-FI"/>
        </w:rPr>
        <w:t>:</w:t>
      </w:r>
    </w:p>
    <w:p w14:paraId="15C0A8FC" w14:textId="71A84E4C" w:rsidR="00F60C2F" w:rsidRDefault="002D6FAD" w:rsidP="005A5912">
      <w:pPr>
        <w:tabs>
          <w:tab w:val="left" w:pos="9639"/>
        </w:tabs>
        <w:jc w:val="both"/>
        <w:rPr>
          <w:lang w:val="fi-F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EB3BB1" wp14:editId="4EDA6869">
                <wp:simplePos x="0" y="0"/>
                <wp:positionH relativeFrom="column">
                  <wp:posOffset>5617845</wp:posOffset>
                </wp:positionH>
                <wp:positionV relativeFrom="paragraph">
                  <wp:posOffset>8890</wp:posOffset>
                </wp:positionV>
                <wp:extent cx="131445" cy="13208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FEB6D" id="Rectangle 7" o:spid="_x0000_s1026" style="position:absolute;margin-left:442.35pt;margin-top:.7pt;width:10.3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cL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"/>
            </w:pict>
          </mc:Fallback>
        </mc:AlternateContent>
      </w:r>
      <w:r w:rsidR="00451BA3">
        <w:rPr>
          <w:lang w:val="fi-FI"/>
        </w:rPr>
        <w:t>Vakuutamme, että kilpailu ajetaan niillä säänn</w:t>
      </w:r>
      <w:r w:rsidR="007543AD">
        <w:rPr>
          <w:lang w:val="fi-FI"/>
        </w:rPr>
        <w:t>ö</w:t>
      </w:r>
      <w:r w:rsidR="005D0CCD">
        <w:rPr>
          <w:lang w:val="fi-FI"/>
        </w:rPr>
        <w:t>illä kuten FHRA Sääntökirja 201</w:t>
      </w:r>
      <w:r w:rsidR="00D87ADC">
        <w:rPr>
          <w:lang w:val="fi-FI"/>
        </w:rPr>
        <w:t>9</w:t>
      </w:r>
      <w:bookmarkStart w:id="0" w:name="_GoBack"/>
      <w:bookmarkEnd w:id="0"/>
      <w:r w:rsidR="00451BA3">
        <w:rPr>
          <w:lang w:val="fi-FI"/>
        </w:rPr>
        <w:t xml:space="preserve"> ne määrittelee: </w:t>
      </w:r>
    </w:p>
    <w:p w14:paraId="1B1F889E" w14:textId="77777777" w:rsidR="00451BA3" w:rsidRPr="005A5912" w:rsidRDefault="00451BA3" w:rsidP="005A5912">
      <w:pPr>
        <w:tabs>
          <w:tab w:val="left" w:pos="9639"/>
        </w:tabs>
        <w:jc w:val="both"/>
        <w:rPr>
          <w:sz w:val="16"/>
          <w:szCs w:val="16"/>
          <w:lang w:val="fi-FI"/>
        </w:rPr>
      </w:pPr>
      <w:r w:rsidRPr="005A5912">
        <w:rPr>
          <w:sz w:val="16"/>
          <w:szCs w:val="16"/>
          <w:lang w:val="fi-FI"/>
        </w:rPr>
        <w:t>Poikkeukset sääntökirjaan on esitelty liitteessä 1.</w:t>
      </w:r>
    </w:p>
    <w:p w14:paraId="6905A896" w14:textId="26ADE260" w:rsidR="00F60C2F" w:rsidRDefault="002D6FAD" w:rsidP="005B74E9">
      <w:pPr>
        <w:tabs>
          <w:tab w:val="left" w:pos="9639"/>
        </w:tabs>
        <w:ind w:right="1274"/>
        <w:jc w:val="both"/>
        <w:rPr>
          <w:lang w:val="fi-F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5DA46F" wp14:editId="15EC6890">
                <wp:simplePos x="0" y="0"/>
                <wp:positionH relativeFrom="column">
                  <wp:posOffset>5617845</wp:posOffset>
                </wp:positionH>
                <wp:positionV relativeFrom="paragraph">
                  <wp:posOffset>45085</wp:posOffset>
                </wp:positionV>
                <wp:extent cx="131445" cy="13208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38DEE" id="Rectangle 8" o:spid="_x0000_s1026" style="position:absolute;margin-left:442.35pt;margin-top:3.55pt;width:10.3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VpIAIAADs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"/>
            </w:pict>
          </mc:Fallback>
        </mc:AlternateContent>
      </w:r>
      <w:r w:rsidR="00451BA3">
        <w:rPr>
          <w:lang w:val="fi-FI"/>
        </w:rPr>
        <w:t xml:space="preserve">Vakuutamme, että kilpailun vakuutukset sekä viranomaisluvat ovat hoidettu niin kuin laki ja säännöt ne määrittävät: </w:t>
      </w:r>
    </w:p>
    <w:p w14:paraId="192180AD" w14:textId="77777777" w:rsidR="00E410CA" w:rsidRDefault="00451BA3" w:rsidP="005A5912">
      <w:pPr>
        <w:tabs>
          <w:tab w:val="right" w:leader="underscore" w:pos="9639"/>
        </w:tabs>
        <w:jc w:val="both"/>
        <w:rPr>
          <w:lang w:val="fi-FI"/>
        </w:rPr>
      </w:pPr>
      <w:r>
        <w:rPr>
          <w:lang w:val="fi-FI"/>
        </w:rPr>
        <w:t xml:space="preserve">Paikka, </w:t>
      </w:r>
      <w:r w:rsidR="00F60C2F">
        <w:rPr>
          <w:lang w:val="fi-FI"/>
        </w:rPr>
        <w:t>Aika</w:t>
      </w:r>
      <w:r w:rsidR="00E410CA">
        <w:rPr>
          <w:lang w:val="fi-FI"/>
        </w:rPr>
        <w:t xml:space="preserve">: </w:t>
      </w:r>
      <w:r w:rsidR="00E410CA">
        <w:rPr>
          <w:lang w:val="fi-FI"/>
        </w:rPr>
        <w:tab/>
      </w:r>
    </w:p>
    <w:p w14:paraId="35521BD4" w14:textId="77777777" w:rsidR="00451BA3" w:rsidRDefault="00451BA3" w:rsidP="005A5912">
      <w:pPr>
        <w:tabs>
          <w:tab w:val="right" w:leader="underscore" w:pos="9639"/>
        </w:tabs>
        <w:jc w:val="both"/>
        <w:rPr>
          <w:lang w:val="fi-FI"/>
        </w:rPr>
      </w:pPr>
      <w:r>
        <w:rPr>
          <w:lang w:val="fi-FI"/>
        </w:rPr>
        <w:t>Allekirjoitus</w:t>
      </w:r>
      <w:r w:rsidR="00E410CA">
        <w:rPr>
          <w:lang w:val="fi-FI"/>
        </w:rPr>
        <w:t xml:space="preserve"> ja nimen selvennys: </w:t>
      </w:r>
      <w:r w:rsidR="00252B0C">
        <w:rPr>
          <w:lang w:val="fi-FI"/>
        </w:rPr>
        <w:tab/>
      </w:r>
    </w:p>
    <w:p w14:paraId="2A026996" w14:textId="77777777" w:rsidR="00451BA3" w:rsidRDefault="00252B0C" w:rsidP="005A5912">
      <w:pPr>
        <w:tabs>
          <w:tab w:val="right" w:leader="underscore" w:pos="9639"/>
        </w:tabs>
        <w:jc w:val="both"/>
        <w:rPr>
          <w:lang w:val="fi-FI"/>
        </w:rPr>
      </w:pPr>
      <w:r>
        <w:rPr>
          <w:lang w:val="fi-FI"/>
        </w:rPr>
        <w:t>Allekirjoittajan asema järjestävässä organisaatiossa:</w:t>
      </w:r>
      <w:r w:rsidR="00E410CA">
        <w:rPr>
          <w:lang w:val="fi-FI"/>
        </w:rPr>
        <w:t xml:space="preserve"> </w:t>
      </w:r>
      <w:r w:rsidR="00E410CA">
        <w:rPr>
          <w:lang w:val="fi-FI"/>
        </w:rPr>
        <w:tab/>
      </w:r>
    </w:p>
    <w:p w14:paraId="3999639A" w14:textId="77777777" w:rsidR="00451BA3" w:rsidRDefault="00451BA3" w:rsidP="00252B0C">
      <w:pPr>
        <w:tabs>
          <w:tab w:val="right" w:leader="underscore" w:pos="9072"/>
        </w:tabs>
        <w:jc w:val="both"/>
        <w:rPr>
          <w:lang w:val="fi-FI"/>
        </w:rPr>
      </w:pPr>
      <w:r>
        <w:rPr>
          <w:lang w:val="fi-FI"/>
        </w:rPr>
        <w:br w:type="page"/>
      </w:r>
      <w:r>
        <w:rPr>
          <w:lang w:val="fi-FI"/>
        </w:rPr>
        <w:lastRenderedPageBreak/>
        <w:t>Täyttöohjeet:</w:t>
      </w:r>
    </w:p>
    <w:p w14:paraId="4C8EE90E" w14:textId="77777777" w:rsidR="00451BA3" w:rsidRDefault="00451BA3" w:rsidP="00451BA3">
      <w:pPr>
        <w:numPr>
          <w:ilvl w:val="0"/>
          <w:numId w:val="4"/>
        </w:numPr>
        <w:tabs>
          <w:tab w:val="right" w:leader="underscore" w:pos="9072"/>
        </w:tabs>
        <w:jc w:val="both"/>
        <w:rPr>
          <w:lang w:val="fi-FI"/>
        </w:rPr>
      </w:pPr>
      <w:r>
        <w:rPr>
          <w:lang w:val="fi-FI"/>
        </w:rPr>
        <w:t>Täytä kilpailun järjestäjän yhteystiedot täydellisenä, nimi, osoite, puhelin, ja sähköposti.</w:t>
      </w:r>
    </w:p>
    <w:p w14:paraId="218F9D52" w14:textId="1B9C8A06" w:rsidR="00451BA3" w:rsidRDefault="00451BA3" w:rsidP="00451BA3">
      <w:pPr>
        <w:numPr>
          <w:ilvl w:val="0"/>
          <w:numId w:val="4"/>
        </w:numPr>
        <w:tabs>
          <w:tab w:val="right" w:leader="underscore" w:pos="9072"/>
        </w:tabs>
        <w:jc w:val="both"/>
        <w:rPr>
          <w:lang w:val="fi-FI"/>
        </w:rPr>
      </w:pPr>
      <w:r>
        <w:rPr>
          <w:lang w:val="fi-FI"/>
        </w:rPr>
        <w:t>Kilpailun vastuuhenkilö on se henkilö</w:t>
      </w:r>
      <w:r w:rsidR="00EC3BD2">
        <w:rPr>
          <w:lang w:val="fi-FI"/>
        </w:rPr>
        <w:t>,</w:t>
      </w:r>
      <w:r>
        <w:rPr>
          <w:lang w:val="fi-FI"/>
        </w:rPr>
        <w:t xml:space="preserve"> jolta FHRA voi tarvittaessa kysellä lisätietoja, ja joka vastaa kaikista mahdollisista laiminlyönneistä</w:t>
      </w:r>
    </w:p>
    <w:p w14:paraId="1D932776" w14:textId="77777777" w:rsidR="00451BA3" w:rsidRDefault="00E410CA" w:rsidP="00451BA3">
      <w:pPr>
        <w:numPr>
          <w:ilvl w:val="0"/>
          <w:numId w:val="4"/>
        </w:numPr>
        <w:tabs>
          <w:tab w:val="right" w:leader="underscore" w:pos="9072"/>
        </w:tabs>
        <w:jc w:val="both"/>
        <w:rPr>
          <w:lang w:val="fi-FI"/>
        </w:rPr>
      </w:pPr>
      <w:r>
        <w:rPr>
          <w:lang w:val="fi-FI"/>
        </w:rPr>
        <w:t>Kilpailun johtohenkilöt ovat vastuullisia henkilöitä ja pakollisia. Sama henkilö voi hoitaa useampaa tehtävää mutta ei kaikkia</w:t>
      </w:r>
    </w:p>
    <w:p w14:paraId="315D9716" w14:textId="77777777" w:rsidR="00E410CA" w:rsidRDefault="00E410CA" w:rsidP="00451BA3">
      <w:pPr>
        <w:numPr>
          <w:ilvl w:val="0"/>
          <w:numId w:val="4"/>
        </w:numPr>
        <w:tabs>
          <w:tab w:val="right" w:leader="underscore" w:pos="9072"/>
        </w:tabs>
        <w:jc w:val="both"/>
        <w:rPr>
          <w:lang w:val="fi-FI"/>
        </w:rPr>
      </w:pPr>
      <w:r>
        <w:rPr>
          <w:lang w:val="fi-FI"/>
        </w:rPr>
        <w:t xml:space="preserve">Kuvaus pelastuskalustosta: kerro mitä pelastuskalustoa on käytössä, </w:t>
      </w:r>
      <w:r w:rsidR="00DC4C7E">
        <w:rPr>
          <w:lang w:val="fi-FI"/>
        </w:rPr>
        <w:t xml:space="preserve">esimerkiksi </w:t>
      </w:r>
      <w:r>
        <w:rPr>
          <w:lang w:val="fi-FI"/>
        </w:rPr>
        <w:t>paloauto, pelastusauto, ambulanssi, sammuttimia</w:t>
      </w:r>
      <w:r w:rsidR="00DC4C7E">
        <w:rPr>
          <w:lang w:val="fi-FI"/>
        </w:rPr>
        <w:t>, leikkurit</w:t>
      </w:r>
      <w:r>
        <w:rPr>
          <w:lang w:val="fi-FI"/>
        </w:rPr>
        <w:t>. Tyyppi ja määrä.</w:t>
      </w:r>
    </w:p>
    <w:p w14:paraId="6E79E9D3" w14:textId="77777777" w:rsidR="00E410CA" w:rsidRDefault="00E410CA" w:rsidP="00451BA3">
      <w:pPr>
        <w:numPr>
          <w:ilvl w:val="0"/>
          <w:numId w:val="4"/>
        </w:numPr>
        <w:tabs>
          <w:tab w:val="right" w:leader="underscore" w:pos="9072"/>
        </w:tabs>
        <w:jc w:val="both"/>
        <w:rPr>
          <w:lang w:val="fi-FI"/>
        </w:rPr>
      </w:pPr>
      <w:r>
        <w:rPr>
          <w:lang w:val="fi-FI"/>
        </w:rPr>
        <w:t>Pelastuskaluston sijoituspaikka: esimerkiksi onko ambulanssi lähtöalueella vai varikolla, mitä kalustoa on lähtöalueella, mitä radan varrella ja mitä loppupäässä</w:t>
      </w:r>
      <w:r w:rsidR="001A04D9">
        <w:rPr>
          <w:lang w:val="fi-FI"/>
        </w:rPr>
        <w:t>. Sammuttimien sijoituspaikka</w:t>
      </w:r>
    </w:p>
    <w:p w14:paraId="560C44C1" w14:textId="6B006FD3" w:rsidR="00E410CA" w:rsidRDefault="00E410CA" w:rsidP="00451BA3">
      <w:pPr>
        <w:numPr>
          <w:ilvl w:val="0"/>
          <w:numId w:val="4"/>
        </w:numPr>
        <w:tabs>
          <w:tab w:val="right" w:leader="underscore" w:pos="9072"/>
        </w:tabs>
        <w:jc w:val="both"/>
        <w:rPr>
          <w:lang w:val="fi-FI"/>
        </w:rPr>
      </w:pPr>
      <w:r>
        <w:rPr>
          <w:lang w:val="fi-FI"/>
        </w:rPr>
        <w:t>Laita rasti ruutuun</w:t>
      </w:r>
      <w:r w:rsidR="00246613">
        <w:rPr>
          <w:lang w:val="fi-FI"/>
        </w:rPr>
        <w:t>,</w:t>
      </w:r>
      <w:r>
        <w:rPr>
          <w:lang w:val="fi-FI"/>
        </w:rPr>
        <w:t xml:space="preserve"> jos pytyt vakuuttamaan</w:t>
      </w:r>
      <w:r w:rsidR="00246613">
        <w:rPr>
          <w:lang w:val="fi-FI"/>
        </w:rPr>
        <w:t>,</w:t>
      </w:r>
      <w:r>
        <w:rPr>
          <w:lang w:val="fi-FI"/>
        </w:rPr>
        <w:t xml:space="preserve"> että järjestämisen edellytykset ovat kunnossa</w:t>
      </w:r>
    </w:p>
    <w:p w14:paraId="2FB678C1" w14:textId="77777777" w:rsidR="00E410CA" w:rsidRDefault="00E410CA" w:rsidP="00451BA3">
      <w:pPr>
        <w:numPr>
          <w:ilvl w:val="0"/>
          <w:numId w:val="4"/>
        </w:numPr>
        <w:tabs>
          <w:tab w:val="right" w:leader="underscore" w:pos="9072"/>
        </w:tabs>
        <w:jc w:val="both"/>
        <w:rPr>
          <w:lang w:val="fi-FI"/>
        </w:rPr>
      </w:pPr>
      <w:r>
        <w:rPr>
          <w:lang w:val="fi-FI"/>
        </w:rPr>
        <w:t>Anomuksen allekirjoittajan olisi hyvä olla sama henkilö kuin kilpailun vastuuhenkilö</w:t>
      </w:r>
    </w:p>
    <w:p w14:paraId="06435963" w14:textId="77777777" w:rsidR="00E410CA" w:rsidRDefault="00E410CA" w:rsidP="00E410CA">
      <w:pPr>
        <w:tabs>
          <w:tab w:val="right" w:leader="underscore" w:pos="9072"/>
        </w:tabs>
        <w:jc w:val="both"/>
        <w:rPr>
          <w:lang w:val="fi-FI"/>
        </w:rPr>
      </w:pPr>
    </w:p>
    <w:p w14:paraId="60C8D333" w14:textId="77777777" w:rsidR="00E410CA" w:rsidRDefault="00E410CA" w:rsidP="00E410CA">
      <w:pPr>
        <w:tabs>
          <w:tab w:val="right" w:leader="underscore" w:pos="9072"/>
        </w:tabs>
        <w:jc w:val="both"/>
        <w:rPr>
          <w:lang w:val="fi-FI"/>
        </w:rPr>
      </w:pPr>
      <w:r>
        <w:rPr>
          <w:lang w:val="fi-FI"/>
        </w:rPr>
        <w:t>Jos kaikki tarvittava tieto ei sovi tälle lomakkeelle niin käytä liitteitä tarvittaessa.</w:t>
      </w:r>
      <w:r w:rsidR="005D43A7">
        <w:rPr>
          <w:lang w:val="fi-FI"/>
        </w:rPr>
        <w:t xml:space="preserve"> Jos puhelinnumero ei toimi kilpailun aikana, niin kilpailuaikainen yhteystieto on annettava myös.</w:t>
      </w:r>
    </w:p>
    <w:p w14:paraId="135B3A20" w14:textId="77777777" w:rsidR="00E410CA" w:rsidRDefault="00E410CA" w:rsidP="00E410CA">
      <w:pPr>
        <w:tabs>
          <w:tab w:val="right" w:leader="underscore" w:pos="9072"/>
        </w:tabs>
        <w:jc w:val="both"/>
        <w:rPr>
          <w:lang w:val="fi-FI"/>
        </w:rPr>
      </w:pPr>
      <w:r>
        <w:rPr>
          <w:lang w:val="fi-FI"/>
        </w:rPr>
        <w:t xml:space="preserve">Lähetä täytetty anomus </w:t>
      </w:r>
      <w:proofErr w:type="spellStart"/>
      <w:r>
        <w:rPr>
          <w:lang w:val="fi-FI"/>
        </w:rPr>
        <w:t>FHRA:n</w:t>
      </w:r>
      <w:proofErr w:type="spellEnd"/>
      <w:r>
        <w:rPr>
          <w:lang w:val="fi-FI"/>
        </w:rPr>
        <w:t xml:space="preserve"> toimistoon osoitteeseen</w:t>
      </w:r>
    </w:p>
    <w:p w14:paraId="2DD19500" w14:textId="2DD57CD2" w:rsidR="00E410CA" w:rsidRDefault="00E410CA" w:rsidP="00E410CA">
      <w:pPr>
        <w:tabs>
          <w:tab w:val="right" w:leader="underscore" w:pos="9072"/>
        </w:tabs>
        <w:spacing w:after="0"/>
        <w:jc w:val="both"/>
        <w:rPr>
          <w:lang w:val="fi-FI"/>
        </w:rPr>
      </w:pPr>
      <w:r>
        <w:rPr>
          <w:lang w:val="fi-FI"/>
        </w:rPr>
        <w:t xml:space="preserve">FHRA </w:t>
      </w:r>
      <w:r w:rsidR="00EC3BD2">
        <w:rPr>
          <w:lang w:val="fi-FI"/>
        </w:rPr>
        <w:t>ry</w:t>
      </w:r>
    </w:p>
    <w:p w14:paraId="5C4DDD64" w14:textId="77777777" w:rsidR="00E410CA" w:rsidRDefault="00A75193" w:rsidP="00E410CA">
      <w:pPr>
        <w:tabs>
          <w:tab w:val="right" w:leader="underscore" w:pos="9072"/>
        </w:tabs>
        <w:spacing w:after="0"/>
        <w:jc w:val="both"/>
        <w:rPr>
          <w:lang w:val="fi-FI"/>
        </w:rPr>
      </w:pPr>
      <w:r>
        <w:rPr>
          <w:lang w:val="fi-FI"/>
        </w:rPr>
        <w:t>Helsinki-Malmin lentoasema</w:t>
      </w:r>
    </w:p>
    <w:p w14:paraId="32332E9B" w14:textId="72224673" w:rsidR="00E410CA" w:rsidRDefault="00A75193" w:rsidP="00E410CA">
      <w:pPr>
        <w:tabs>
          <w:tab w:val="right" w:leader="underscore" w:pos="9072"/>
        </w:tabs>
        <w:jc w:val="both"/>
        <w:rPr>
          <w:lang w:val="fi-FI"/>
        </w:rPr>
      </w:pPr>
      <w:r>
        <w:rPr>
          <w:lang w:val="fi-FI"/>
        </w:rPr>
        <w:t>00700 Helsinki</w:t>
      </w:r>
    </w:p>
    <w:p w14:paraId="48195F9A" w14:textId="4497F5D7" w:rsidR="00EC3BD2" w:rsidRDefault="00EC3BD2" w:rsidP="00E410CA">
      <w:pPr>
        <w:tabs>
          <w:tab w:val="right" w:leader="underscore" w:pos="9072"/>
        </w:tabs>
        <w:jc w:val="both"/>
        <w:rPr>
          <w:lang w:val="fi-FI"/>
        </w:rPr>
      </w:pPr>
      <w:r>
        <w:rPr>
          <w:lang w:val="fi-FI"/>
        </w:rPr>
        <w:t>tai sähköisenä info@fhra.fi</w:t>
      </w:r>
    </w:p>
    <w:p w14:paraId="708FABA6" w14:textId="0ACEE14D" w:rsidR="00E410CA" w:rsidRDefault="00E410CA" w:rsidP="00E410CA">
      <w:pPr>
        <w:tabs>
          <w:tab w:val="right" w:leader="underscore" w:pos="9072"/>
        </w:tabs>
        <w:jc w:val="both"/>
        <w:rPr>
          <w:lang w:val="fi-FI"/>
        </w:rPr>
      </w:pPr>
      <w:r>
        <w:rPr>
          <w:lang w:val="fi-FI"/>
        </w:rPr>
        <w:t>Lähetämme luvan anomuksessa esitettyyn järjestäjän osoitteeseen.</w:t>
      </w:r>
      <w:r w:rsidR="002B6388">
        <w:rPr>
          <w:lang w:val="fi-FI"/>
        </w:rPr>
        <w:t xml:space="preserve"> Anomus on oltava </w:t>
      </w:r>
      <w:proofErr w:type="spellStart"/>
      <w:r w:rsidR="002B6388">
        <w:rPr>
          <w:lang w:val="fi-FI"/>
        </w:rPr>
        <w:t>FHRA:n</w:t>
      </w:r>
      <w:proofErr w:type="spellEnd"/>
      <w:r w:rsidR="002B6388">
        <w:rPr>
          <w:lang w:val="fi-FI"/>
        </w:rPr>
        <w:t xml:space="preserve"> toimistossa vähintään 1kk ennen tapahtumaa</w:t>
      </w:r>
      <w:r w:rsidR="00246613">
        <w:rPr>
          <w:lang w:val="fi-FI"/>
        </w:rPr>
        <w:t>,</w:t>
      </w:r>
      <w:r w:rsidR="002B6388">
        <w:rPr>
          <w:lang w:val="fi-FI"/>
        </w:rPr>
        <w:t xml:space="preserve"> jotta ehtisimme käsittelemään anomuksen sekä lähettämään luvan kilpailun järjestäjälle riittävän ajoissa.</w:t>
      </w:r>
    </w:p>
    <w:p w14:paraId="52B8FA1D" w14:textId="77777777" w:rsidR="002B6388" w:rsidRPr="00F60C2F" w:rsidRDefault="002B6388" w:rsidP="00E410CA">
      <w:pPr>
        <w:tabs>
          <w:tab w:val="right" w:leader="underscore" w:pos="9072"/>
        </w:tabs>
        <w:jc w:val="both"/>
        <w:rPr>
          <w:lang w:val="fi-FI"/>
        </w:rPr>
      </w:pPr>
    </w:p>
    <w:sectPr w:rsidR="002B6388" w:rsidRPr="00F60C2F">
      <w:headerReference w:type="default" r:id="rId10"/>
      <w:footerReference w:type="default" r:id="rId11"/>
      <w:pgSz w:w="11906" w:h="16838"/>
      <w:pgMar w:top="1956" w:right="1134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740E8" w14:textId="77777777" w:rsidR="00D325EF" w:rsidRDefault="00D325EF">
      <w:r>
        <w:separator/>
      </w:r>
    </w:p>
  </w:endnote>
  <w:endnote w:type="continuationSeparator" w:id="0">
    <w:p w14:paraId="496487AB" w14:textId="77777777" w:rsidR="00D325EF" w:rsidRDefault="00D3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891D" w14:textId="77777777" w:rsidR="00244077" w:rsidRDefault="00244077">
    <w:pPr>
      <w:pBdr>
        <w:top w:val="single" w:sz="4" w:space="1" w:color="auto"/>
      </w:pBdr>
      <w:spacing w:after="0"/>
      <w:rPr>
        <w:sz w:val="14"/>
      </w:rPr>
    </w:pPr>
  </w:p>
  <w:tbl>
    <w:tblPr>
      <w:tblW w:w="0" w:type="auto"/>
      <w:tblInd w:w="8" w:type="dxa"/>
      <w:tblBorders>
        <w:top w:val="single" w:sz="6" w:space="0" w:color="auto"/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1843"/>
      <w:gridCol w:w="4111"/>
      <w:gridCol w:w="1417"/>
    </w:tblGrid>
    <w:tr w:rsidR="00244077" w14:paraId="57FDAAC3" w14:textId="77777777">
      <w:trPr>
        <w:cantSplit/>
        <w:trHeight w:val="627"/>
      </w:trPr>
      <w:tc>
        <w:tcPr>
          <w:tcW w:w="2268" w:type="dxa"/>
          <w:tcBorders>
            <w:top w:val="nil"/>
            <w:bottom w:val="nil"/>
          </w:tcBorders>
        </w:tcPr>
        <w:p w14:paraId="3837DE33" w14:textId="77777777" w:rsidR="00244077" w:rsidRDefault="00244077">
          <w:pPr>
            <w:pStyle w:val="Alatunniste"/>
            <w:tabs>
              <w:tab w:val="left" w:pos="1418"/>
            </w:tabs>
            <w:spacing w:after="0"/>
            <w:rPr>
              <w:sz w:val="14"/>
              <w:lang w:val="fi-FI"/>
            </w:rPr>
          </w:pPr>
          <w:r>
            <w:rPr>
              <w:sz w:val="14"/>
              <w:lang w:val="fi-FI"/>
            </w:rPr>
            <w:t xml:space="preserve">FHRA </w:t>
          </w:r>
        </w:p>
        <w:p w14:paraId="52541B00" w14:textId="77777777" w:rsidR="00244077" w:rsidRDefault="00A75193">
          <w:pPr>
            <w:pStyle w:val="Alatunniste"/>
            <w:tabs>
              <w:tab w:val="left" w:pos="1418"/>
            </w:tabs>
            <w:spacing w:after="0"/>
            <w:rPr>
              <w:sz w:val="14"/>
              <w:lang w:val="fi-FI"/>
            </w:rPr>
          </w:pPr>
          <w:r>
            <w:rPr>
              <w:sz w:val="14"/>
              <w:lang w:val="fi-FI"/>
            </w:rPr>
            <w:t>Helsinki-Malmin lentoasema</w:t>
          </w:r>
          <w:r w:rsidR="00244077">
            <w:rPr>
              <w:sz w:val="14"/>
              <w:lang w:val="fi-FI"/>
            </w:rPr>
            <w:t xml:space="preserve"> </w:t>
          </w:r>
        </w:p>
        <w:p w14:paraId="7F9CC2FC" w14:textId="77777777" w:rsidR="00244077" w:rsidRDefault="00A75193">
          <w:pPr>
            <w:pStyle w:val="Alatunniste"/>
            <w:tabs>
              <w:tab w:val="left" w:pos="1418"/>
            </w:tabs>
            <w:spacing w:after="0"/>
            <w:rPr>
              <w:sz w:val="14"/>
              <w:lang w:val="fi-FI"/>
            </w:rPr>
          </w:pPr>
          <w:r>
            <w:rPr>
              <w:sz w:val="14"/>
              <w:lang w:val="fi-FI"/>
            </w:rPr>
            <w:t>00700 Helsinki</w:t>
          </w:r>
          <w:r w:rsidR="00244077">
            <w:rPr>
              <w:sz w:val="14"/>
              <w:lang w:val="fi-FI"/>
            </w:rPr>
            <w:tab/>
          </w:r>
        </w:p>
        <w:p w14:paraId="3BF144A5" w14:textId="77777777" w:rsidR="00244077" w:rsidRDefault="00244077">
          <w:pPr>
            <w:pStyle w:val="Alatunniste"/>
            <w:tabs>
              <w:tab w:val="left" w:pos="1418"/>
            </w:tabs>
            <w:spacing w:after="0"/>
            <w:rPr>
              <w:sz w:val="14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 w:val="14"/>
                </w:rPr>
                <w:t>FINLAND</w:t>
              </w:r>
            </w:smartTag>
          </w:smartTag>
        </w:p>
      </w:tc>
      <w:tc>
        <w:tcPr>
          <w:tcW w:w="1843" w:type="dxa"/>
          <w:tcBorders>
            <w:top w:val="nil"/>
            <w:bottom w:val="nil"/>
          </w:tcBorders>
        </w:tcPr>
        <w:p w14:paraId="31E3349A" w14:textId="77777777" w:rsidR="007543AD" w:rsidRDefault="00244077" w:rsidP="007543AD">
          <w:pPr>
            <w:pStyle w:val="Alatunniste"/>
            <w:tabs>
              <w:tab w:val="left" w:pos="426"/>
            </w:tabs>
            <w:spacing w:after="0"/>
            <w:rPr>
              <w:sz w:val="14"/>
            </w:rPr>
          </w:pPr>
          <w:proofErr w:type="spellStart"/>
          <w:r>
            <w:rPr>
              <w:sz w:val="14"/>
            </w:rPr>
            <w:t>puh</w:t>
          </w:r>
          <w:proofErr w:type="spellEnd"/>
          <w:r>
            <w:rPr>
              <w:sz w:val="14"/>
            </w:rPr>
            <w:t xml:space="preserve">. </w:t>
          </w:r>
          <w:r>
            <w:rPr>
              <w:sz w:val="14"/>
            </w:rPr>
            <w:tab/>
            <w:t>+358-</w:t>
          </w:r>
          <w:r w:rsidR="007543AD">
            <w:rPr>
              <w:sz w:val="14"/>
            </w:rPr>
            <w:t>207 430 750</w:t>
          </w:r>
        </w:p>
        <w:p w14:paraId="7465B66F" w14:textId="77777777" w:rsidR="00244077" w:rsidRDefault="00244077">
          <w:pPr>
            <w:pStyle w:val="Alatunniste"/>
            <w:tabs>
              <w:tab w:val="left" w:pos="426"/>
            </w:tabs>
            <w:spacing w:after="0"/>
            <w:rPr>
              <w:sz w:val="14"/>
            </w:rPr>
          </w:pPr>
        </w:p>
        <w:p w14:paraId="7D14ACE4" w14:textId="77777777" w:rsidR="00244077" w:rsidRDefault="007543AD">
          <w:pPr>
            <w:pStyle w:val="Alatunniste"/>
            <w:tabs>
              <w:tab w:val="left" w:pos="1418"/>
            </w:tabs>
            <w:spacing w:after="0"/>
            <w:rPr>
              <w:sz w:val="14"/>
            </w:rPr>
          </w:pPr>
          <w:r>
            <w:rPr>
              <w:sz w:val="14"/>
            </w:rPr>
            <w:t>info</w:t>
          </w:r>
          <w:r w:rsidR="00244077">
            <w:rPr>
              <w:sz w:val="14"/>
            </w:rPr>
            <w:t>@fhra.fi</w:t>
          </w:r>
        </w:p>
        <w:p w14:paraId="1D39AEAD" w14:textId="77777777" w:rsidR="00244077" w:rsidRDefault="00D87ADC">
          <w:pPr>
            <w:pStyle w:val="Alatunniste"/>
            <w:tabs>
              <w:tab w:val="left" w:pos="1418"/>
            </w:tabs>
            <w:spacing w:after="0"/>
            <w:rPr>
              <w:sz w:val="14"/>
            </w:rPr>
          </w:pPr>
          <w:hyperlink r:id="rId1" w:history="1">
            <w:r w:rsidR="00244077">
              <w:rPr>
                <w:rStyle w:val="Hyperlinkki"/>
                <w:sz w:val="14"/>
              </w:rPr>
              <w:t>http://www.fhra.fi</w:t>
            </w:r>
          </w:hyperlink>
          <w:r w:rsidR="00244077">
            <w:rPr>
              <w:sz w:val="14"/>
            </w:rPr>
            <w:t xml:space="preserve">  </w:t>
          </w:r>
        </w:p>
      </w:tc>
      <w:tc>
        <w:tcPr>
          <w:tcW w:w="4111" w:type="dxa"/>
          <w:tcBorders>
            <w:top w:val="nil"/>
            <w:bottom w:val="nil"/>
          </w:tcBorders>
        </w:tcPr>
        <w:p w14:paraId="48EEE276" w14:textId="77777777" w:rsidR="00244077" w:rsidRDefault="00244077">
          <w:pPr>
            <w:pStyle w:val="Alatunniste"/>
            <w:tabs>
              <w:tab w:val="left" w:pos="1418"/>
            </w:tabs>
            <w:spacing w:after="0"/>
            <w:jc w:val="center"/>
            <w:rPr>
              <w:sz w:val="14"/>
            </w:rPr>
          </w:pPr>
          <w:r>
            <w:rPr>
              <w:sz w:val="14"/>
            </w:rPr>
            <w:t xml:space="preserve">Copyright © </w:t>
          </w:r>
          <w:r>
            <w:rPr>
              <w:rFonts w:ascii="Bookman Old Style" w:hAnsi="Bookman Old Style"/>
              <w:sz w:val="14"/>
            </w:rPr>
            <w:t>Finnish Hot Rod Association Ry</w:t>
          </w:r>
        </w:p>
        <w:p w14:paraId="0F72AAE0" w14:textId="77777777" w:rsidR="00244077" w:rsidRDefault="00244077">
          <w:pPr>
            <w:pStyle w:val="Alatunniste"/>
            <w:tabs>
              <w:tab w:val="left" w:pos="1418"/>
            </w:tabs>
            <w:spacing w:after="0"/>
            <w:jc w:val="center"/>
            <w:rPr>
              <w:sz w:val="14"/>
            </w:rPr>
          </w:pPr>
        </w:p>
        <w:p w14:paraId="3D121D54" w14:textId="15B037BD" w:rsidR="00244077" w:rsidRDefault="00246613">
          <w:pPr>
            <w:pStyle w:val="Alatunniste"/>
            <w:tabs>
              <w:tab w:val="left" w:pos="1418"/>
            </w:tabs>
            <w:spacing w:after="0"/>
            <w:jc w:val="center"/>
            <w:rPr>
              <w:sz w:val="14"/>
            </w:rPr>
          </w:pPr>
          <w:r>
            <w:rPr>
              <w:sz w:val="14"/>
            </w:rPr>
            <w:t>Helsinki</w:t>
          </w:r>
          <w:r w:rsidR="00244077">
            <w:rPr>
              <w:sz w:val="14"/>
            </w:rPr>
            <w:t xml:space="preserve"> </w:t>
          </w:r>
          <w:r w:rsidR="00244077">
            <w:rPr>
              <w:sz w:val="14"/>
            </w:rPr>
            <w:fldChar w:fldCharType="begin"/>
          </w:r>
          <w:r w:rsidR="00244077">
            <w:rPr>
              <w:sz w:val="14"/>
            </w:rPr>
            <w:instrText xml:space="preserve"> DATE  \l </w:instrText>
          </w:r>
          <w:r w:rsidR="00244077">
            <w:rPr>
              <w:sz w:val="14"/>
            </w:rPr>
            <w:fldChar w:fldCharType="separate"/>
          </w:r>
          <w:r w:rsidR="009D5A3D">
            <w:rPr>
              <w:noProof/>
              <w:sz w:val="14"/>
              <w:lang w:val="fi-FI"/>
            </w:rPr>
            <w:t>4.2.2019</w:t>
          </w:r>
          <w:r w:rsidR="00244077">
            <w:rPr>
              <w:sz w:val="14"/>
            </w:rPr>
            <w:fldChar w:fldCharType="end"/>
          </w:r>
        </w:p>
      </w:tc>
      <w:tc>
        <w:tcPr>
          <w:tcW w:w="1417" w:type="dxa"/>
          <w:tcBorders>
            <w:top w:val="nil"/>
            <w:bottom w:val="nil"/>
          </w:tcBorders>
        </w:tcPr>
        <w:p w14:paraId="7AFC0411" w14:textId="77777777" w:rsidR="00244077" w:rsidRDefault="00244077">
          <w:pPr>
            <w:pStyle w:val="Alatunniste"/>
            <w:tabs>
              <w:tab w:val="left" w:pos="1418"/>
            </w:tabs>
            <w:spacing w:after="0"/>
            <w:ind w:right="142"/>
            <w:jc w:val="right"/>
          </w:pPr>
          <w:proofErr w:type="spellStart"/>
          <w:r>
            <w:rPr>
              <w:sz w:val="14"/>
            </w:rPr>
            <w:t>Sivu</w:t>
          </w:r>
          <w:proofErr w:type="spellEnd"/>
        </w:p>
        <w:p w14:paraId="3134F73D" w14:textId="77777777" w:rsidR="00244077" w:rsidRDefault="00244077">
          <w:pPr>
            <w:pStyle w:val="Alatunniste"/>
            <w:tabs>
              <w:tab w:val="left" w:pos="1418"/>
            </w:tabs>
            <w:spacing w:after="0"/>
            <w:ind w:right="142"/>
            <w:jc w:val="right"/>
          </w:pPr>
          <w:r>
            <w:fldChar w:fldCharType="begin"/>
          </w:r>
          <w:r>
            <w:instrText>page \* arabic</w:instrText>
          </w:r>
          <w:r>
            <w:fldChar w:fldCharType="separate"/>
          </w:r>
          <w:r w:rsidR="001C2D41">
            <w:rPr>
              <w:noProof/>
            </w:rPr>
            <w:t>1</w:t>
          </w:r>
          <w:r>
            <w:fldChar w:fldCharType="end"/>
          </w:r>
        </w:p>
      </w:tc>
    </w:tr>
  </w:tbl>
  <w:p w14:paraId="398CDF3F" w14:textId="77777777" w:rsidR="00244077" w:rsidRDefault="002440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1E873" w14:textId="77777777" w:rsidR="00D325EF" w:rsidRDefault="00D325EF">
      <w:r>
        <w:separator/>
      </w:r>
    </w:p>
  </w:footnote>
  <w:footnote w:type="continuationSeparator" w:id="0">
    <w:p w14:paraId="454E4109" w14:textId="77777777" w:rsidR="00D325EF" w:rsidRDefault="00D3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703B" w14:textId="26CC2FE2" w:rsidR="00244077" w:rsidRDefault="00244077">
    <w:pPr>
      <w:pStyle w:val="Yltunniste"/>
      <w:pBdr>
        <w:bottom w:val="single" w:sz="4" w:space="10" w:color="auto"/>
      </w:pBdr>
      <w:tabs>
        <w:tab w:val="clear" w:pos="4153"/>
        <w:tab w:val="left" w:pos="1843"/>
        <w:tab w:val="center" w:pos="4820"/>
      </w:tabs>
      <w:rPr>
        <w:rFonts w:ascii="Bookman Old Style" w:hAnsi="Bookman Old Style"/>
      </w:rPr>
    </w:pPr>
    <w:r>
      <w:t xml:space="preserve">  </w:t>
    </w:r>
    <w:r w:rsidR="002D6FAD">
      <w:rPr>
        <w:noProof/>
      </w:rPr>
      <w:drawing>
        <wp:inline distT="0" distB="0" distL="0" distR="0" wp14:anchorId="40877FBD" wp14:editId="0194068E">
          <wp:extent cx="920750" cy="476250"/>
          <wp:effectExtent l="0" t="0" r="0" b="0"/>
          <wp:docPr id="1" name="Kuva 1" descr="FHRA-new-logoMV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RA-new-logoMV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Bookman Old Style" w:hAnsi="Bookman Old Style"/>
        <w:b/>
        <w:sz w:val="32"/>
      </w:rPr>
      <w:t xml:space="preserve">Finnish Hot Rod Association         </w:t>
    </w:r>
    <w:r w:rsidR="002D6FAD">
      <w:rPr>
        <w:noProof/>
      </w:rPr>
      <w:drawing>
        <wp:inline distT="0" distB="0" distL="0" distR="0" wp14:anchorId="293C5186" wp14:editId="7BFF0FFD">
          <wp:extent cx="920750" cy="476250"/>
          <wp:effectExtent l="0" t="0" r="0" b="0"/>
          <wp:docPr id="2" name="Kuva 2" descr="FHRA-new-logoMV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RA-new-logoMV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6DBC"/>
    <w:multiLevelType w:val="hybridMultilevel"/>
    <w:tmpl w:val="3F948256"/>
    <w:lvl w:ilvl="0" w:tplc="EEDE4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7786"/>
    <w:multiLevelType w:val="multilevel"/>
    <w:tmpl w:val="83E4646A"/>
    <w:lvl w:ilvl="0">
      <w:start w:val="1"/>
      <w:numFmt w:val="decimal"/>
      <w:pStyle w:val="Fhrasub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CD2BDC"/>
    <w:multiLevelType w:val="hybridMultilevel"/>
    <w:tmpl w:val="9026A7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67D50"/>
    <w:multiLevelType w:val="hybridMultilevel"/>
    <w:tmpl w:val="899CBA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2F"/>
    <w:rsid w:val="001A04D9"/>
    <w:rsid w:val="001C2D41"/>
    <w:rsid w:val="001C5FDF"/>
    <w:rsid w:val="001E43CE"/>
    <w:rsid w:val="00244077"/>
    <w:rsid w:val="00246613"/>
    <w:rsid w:val="00252B0C"/>
    <w:rsid w:val="002B6388"/>
    <w:rsid w:val="002D330C"/>
    <w:rsid w:val="002D6FAD"/>
    <w:rsid w:val="002E207F"/>
    <w:rsid w:val="003232A1"/>
    <w:rsid w:val="003353F4"/>
    <w:rsid w:val="00385971"/>
    <w:rsid w:val="00451BA3"/>
    <w:rsid w:val="004E2B2B"/>
    <w:rsid w:val="005A5912"/>
    <w:rsid w:val="005B74E9"/>
    <w:rsid w:val="005D0CCD"/>
    <w:rsid w:val="005D43A7"/>
    <w:rsid w:val="005F7C75"/>
    <w:rsid w:val="00617B86"/>
    <w:rsid w:val="0072585C"/>
    <w:rsid w:val="007543AD"/>
    <w:rsid w:val="009638AC"/>
    <w:rsid w:val="009D5A3D"/>
    <w:rsid w:val="00A75193"/>
    <w:rsid w:val="00A97AF9"/>
    <w:rsid w:val="00C6721B"/>
    <w:rsid w:val="00CD2FAA"/>
    <w:rsid w:val="00CE3887"/>
    <w:rsid w:val="00CF5008"/>
    <w:rsid w:val="00D325EF"/>
    <w:rsid w:val="00D87ADC"/>
    <w:rsid w:val="00D92D3D"/>
    <w:rsid w:val="00DC4C7E"/>
    <w:rsid w:val="00DD33FA"/>
    <w:rsid w:val="00E410CA"/>
    <w:rsid w:val="00E81323"/>
    <w:rsid w:val="00EC3BD2"/>
    <w:rsid w:val="00EC3DF6"/>
    <w:rsid w:val="00F6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2ECDA36C"/>
  <w15:chartTrackingRefBased/>
  <w15:docId w15:val="{F132B34B-C366-4EAE-8191-20475F38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pPr>
      <w:spacing w:after="120"/>
    </w:pPr>
    <w:rPr>
      <w:rFonts w:ascii="Arial" w:hAnsi="Arial"/>
      <w:lang w:val="en-AU" w:eastAsia="en-US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  <w:sz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Hyperlinkki">
    <w:name w:val="Hyperlink"/>
    <w:rPr>
      <w:color w:val="0000FF"/>
      <w:u w:val="single"/>
    </w:rPr>
  </w:style>
  <w:style w:type="paragraph" w:customStyle="1" w:styleId="FHRAOts">
    <w:name w:val="FHRA Ots"/>
    <w:basedOn w:val="Normaali"/>
    <w:next w:val="Normaltext"/>
    <w:pPr>
      <w:spacing w:after="240"/>
      <w:jc w:val="center"/>
    </w:pPr>
    <w:rPr>
      <w:b/>
      <w:sz w:val="32"/>
    </w:rPr>
  </w:style>
  <w:style w:type="paragraph" w:customStyle="1" w:styleId="Fhrasub1">
    <w:name w:val="Fhra sub1"/>
    <w:basedOn w:val="Normaali"/>
    <w:next w:val="Normaltext"/>
    <w:pPr>
      <w:keepNext/>
      <w:numPr>
        <w:numId w:val="1"/>
      </w:numPr>
      <w:spacing w:before="240"/>
      <w:ind w:left="357" w:hanging="357"/>
    </w:pPr>
    <w:rPr>
      <w:b/>
      <w:sz w:val="24"/>
    </w:rPr>
  </w:style>
  <w:style w:type="paragraph" w:customStyle="1" w:styleId="Normaltext">
    <w:name w:val="Normal text"/>
    <w:basedOn w:val="Leipteksti"/>
  </w:style>
  <w:style w:type="paragraph" w:styleId="Leipteksti">
    <w:name w:val="Body Text"/>
    <w:basedOn w:val="Normaali"/>
  </w:style>
  <w:style w:type="paragraph" w:styleId="Seliteteksti">
    <w:name w:val="Balloon Text"/>
    <w:basedOn w:val="Normaali"/>
    <w:link w:val="SelitetekstiChar"/>
    <w:rsid w:val="00DD33FA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DD33FA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hr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ja\Templates\FHRA2005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EFCEBE72CD14C4D8F3573EC9D7A0219" ma:contentTypeVersion="10" ma:contentTypeDescription="Luo uusi asiakirja." ma:contentTypeScope="" ma:versionID="3ec66e37275c233aa1db605a996ef204">
  <xsd:schema xmlns:xsd="http://www.w3.org/2001/XMLSchema" xmlns:xs="http://www.w3.org/2001/XMLSchema" xmlns:p="http://schemas.microsoft.com/office/2006/metadata/properties" xmlns:ns2="c78b6ed0-72e3-415d-a676-e11eb7658f54" xmlns:ns3="26ff1b9a-2b90-40f7-8b20-34ce75c65362" targetNamespace="http://schemas.microsoft.com/office/2006/metadata/properties" ma:root="true" ma:fieldsID="bafaa414f11003824c28f1ca758ff493" ns2:_="" ns3:_="">
    <xsd:import namespace="c78b6ed0-72e3-415d-a676-e11eb7658f54"/>
    <xsd:import namespace="26ff1b9a-2b90-40f7-8b20-34ce75c653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b6ed0-72e3-415d-a676-e11eb7658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f1b9a-2b90-40f7-8b20-34ce75c65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01504-E06E-4587-980A-D976A3E84A94}"/>
</file>

<file path=customXml/itemProps2.xml><?xml version="1.0" encoding="utf-8"?>
<ds:datastoreItem xmlns:ds="http://schemas.openxmlformats.org/officeDocument/2006/customXml" ds:itemID="{9A9EF3E2-2449-4D02-AD45-757163201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6EFC1-447D-4DA6-ADAE-89054BD9C21C}">
  <ds:schemaRefs>
    <ds:schemaRef ds:uri="26ff1b9a-2b90-40f7-8b20-34ce75c6536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78b6ed0-72e3-415d-a676-e11eb7658f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FHRA2005</Template>
  <TotalTime>1</TotalTime>
  <Pages>2</Pages>
  <Words>304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Kilpailulupa-anomus</vt:lpstr>
      <vt:lpstr>Kilpailulupa-anomus</vt:lpstr>
    </vt:vector>
  </TitlesOfParts>
  <Company>Nokia</Company>
  <LinksUpToDate>false</LinksUpToDate>
  <CharactersWithSpaces>2766</CharactersWithSpaces>
  <SharedDoc>false</SharedDoc>
  <HLinks>
    <vt:vector size="6" baseType="variant"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http://www.fhra.fi/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Kilpailulupa-anomus</dc:title>
  <dc:subject/>
  <dc:creator>Valja Tapio</dc:creator>
  <cp:keywords/>
  <cp:lastModifiedBy>Kaisa Lökfors</cp:lastModifiedBy>
  <cp:revision>2</cp:revision>
  <cp:lastPrinted>2018-04-25T11:47:00Z</cp:lastPrinted>
  <dcterms:created xsi:type="dcterms:W3CDTF">2019-02-04T12:17:00Z</dcterms:created>
  <dcterms:modified xsi:type="dcterms:W3CDTF">2019-02-04T12:17:00Z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0x010100DEFCEBE72CD14C4D8F3573EC9D7A0219</vt:lpwstr>
  </property>
  <property fmtid="{D5CDD505-2E9C-101B-9397-08002B2CF9AE}" pid="3" name="AuthorIds_UIVersion_512">
    <vt:lpwstr>13</vt:lpwstr>
  </property>
</Properties>
</file>